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EC" w:rsidRDefault="00105463" w:rsidP="00105463">
      <w:pPr>
        <w:pStyle w:val="berschrift1"/>
        <w:spacing w:before="120"/>
        <w:rPr>
          <w:lang w:val="de-DE"/>
        </w:rPr>
      </w:pPr>
      <w:bookmarkStart w:id="0" w:name="_GoBack"/>
      <w:bookmarkEnd w:id="0"/>
      <w:r>
        <w:rPr>
          <w:lang w:val="de-DE"/>
        </w:rPr>
        <w:t>Sprechstunden der Direktion in den Ferien:</w:t>
      </w:r>
    </w:p>
    <w:p w:rsidR="00105463" w:rsidRDefault="00BC3142" w:rsidP="00105463">
      <w:pPr>
        <w:rPr>
          <w:lang w:val="de-DE"/>
        </w:rPr>
      </w:pPr>
      <w:r>
        <w:rPr>
          <w:lang w:val="de-DE"/>
        </w:rPr>
        <w:t xml:space="preserve">Montag, </w:t>
      </w:r>
      <w:r w:rsidR="00D00B94">
        <w:rPr>
          <w:lang w:val="de-DE"/>
        </w:rPr>
        <w:t>1.7.2019</w:t>
      </w:r>
      <w:r w:rsidR="00762E14">
        <w:rPr>
          <w:lang w:val="de-DE"/>
        </w:rPr>
        <w:tab/>
        <w:t>9</w:t>
      </w:r>
      <w:r w:rsidR="00FB22E1">
        <w:rPr>
          <w:lang w:val="de-DE"/>
        </w:rPr>
        <w:t xml:space="preserve">:00 – </w:t>
      </w:r>
      <w:r w:rsidR="002C12C4">
        <w:rPr>
          <w:lang w:val="de-DE"/>
        </w:rPr>
        <w:t>11</w:t>
      </w:r>
      <w:r w:rsidR="005B153B">
        <w:rPr>
          <w:lang w:val="de-DE"/>
        </w:rPr>
        <w:t>:00 Uhr</w:t>
      </w:r>
      <w:r w:rsidR="005B153B">
        <w:rPr>
          <w:lang w:val="de-DE"/>
        </w:rPr>
        <w:tab/>
      </w:r>
      <w:r w:rsidR="00444A34">
        <w:rPr>
          <w:lang w:val="de-DE"/>
        </w:rPr>
        <w:tab/>
      </w:r>
      <w:r w:rsidR="0014253A">
        <w:rPr>
          <w:lang w:val="de-DE"/>
        </w:rPr>
        <w:t>Freitag</w:t>
      </w:r>
      <w:r w:rsidR="00044B74">
        <w:rPr>
          <w:lang w:val="de-DE"/>
        </w:rPr>
        <w:t>, 3</w:t>
      </w:r>
      <w:r w:rsidR="00D00B94">
        <w:rPr>
          <w:lang w:val="de-DE"/>
        </w:rPr>
        <w:t>0</w:t>
      </w:r>
      <w:r>
        <w:rPr>
          <w:lang w:val="de-DE"/>
        </w:rPr>
        <w:t>.8.201</w:t>
      </w:r>
      <w:r w:rsidR="002C12C4">
        <w:rPr>
          <w:lang w:val="de-DE"/>
        </w:rPr>
        <w:t>9</w:t>
      </w:r>
      <w:r w:rsidR="002C12C4">
        <w:rPr>
          <w:lang w:val="de-DE"/>
        </w:rPr>
        <w:tab/>
        <w:t>9:00 – 11</w:t>
      </w:r>
      <w:r>
        <w:rPr>
          <w:lang w:val="de-DE"/>
        </w:rPr>
        <w:t>:00 Uhr</w:t>
      </w:r>
      <w:r w:rsidR="0014253A">
        <w:rPr>
          <w:lang w:val="de-DE"/>
        </w:rPr>
        <w:t xml:space="preserve"> Zusätzliche Terminvereinbarung unter der Mailadresse </w:t>
      </w:r>
      <w:hyperlink r:id="rId7" w:history="1">
        <w:r w:rsidR="0014253A" w:rsidRPr="00AF2A3D">
          <w:rPr>
            <w:rStyle w:val="Hyperlink"/>
            <w:lang w:val="de-DE"/>
          </w:rPr>
          <w:t>nms.langenzersdorf@noeschule.at</w:t>
        </w:r>
      </w:hyperlink>
      <w:r w:rsidR="0014253A">
        <w:rPr>
          <w:lang w:val="de-DE"/>
        </w:rPr>
        <w:t xml:space="preserve"> erbeten!</w:t>
      </w:r>
      <w:r w:rsidR="0014253A">
        <w:rPr>
          <w:lang w:val="de-DE"/>
        </w:rPr>
        <w:tab/>
      </w:r>
      <w:r w:rsidR="0014253A">
        <w:rPr>
          <w:lang w:val="de-DE"/>
        </w:rPr>
        <w:tab/>
      </w:r>
      <w:r w:rsidR="0014253A">
        <w:rPr>
          <w:lang w:val="de-DE"/>
        </w:rPr>
        <w:tab/>
      </w:r>
      <w:r w:rsidR="0014253A">
        <w:rPr>
          <w:lang w:val="de-DE"/>
        </w:rPr>
        <w:tab/>
      </w:r>
      <w:r w:rsidR="0014253A">
        <w:rPr>
          <w:lang w:val="de-DE"/>
        </w:rPr>
        <w:tab/>
      </w:r>
      <w:r w:rsidR="00105463">
        <w:rPr>
          <w:lang w:val="de-DE"/>
        </w:rPr>
        <w:tab/>
      </w:r>
      <w:r w:rsidR="00E66196">
        <w:rPr>
          <w:lang w:val="de-DE"/>
        </w:rPr>
        <w:tab/>
      </w:r>
    </w:p>
    <w:p w:rsidR="000C3655" w:rsidRDefault="000C3655" w:rsidP="000C3655">
      <w:pPr>
        <w:pStyle w:val="berschrift1"/>
        <w:spacing w:before="120"/>
        <w:rPr>
          <w:lang w:val="de-DE"/>
        </w:rPr>
      </w:pPr>
      <w:r>
        <w:rPr>
          <w:lang w:val="de-DE"/>
        </w:rPr>
        <w:t>Erste Schulwoche im Schuljahr 201</w:t>
      </w:r>
      <w:r w:rsidR="00D00B94">
        <w:rPr>
          <w:lang w:val="de-DE"/>
        </w:rPr>
        <w:t>9/20</w:t>
      </w:r>
    </w:p>
    <w:tbl>
      <w:tblPr>
        <w:tblStyle w:val="MittleresRaster1-Akzent1"/>
        <w:tblW w:w="0" w:type="auto"/>
        <w:tblLook w:val="04A0" w:firstRow="1" w:lastRow="0" w:firstColumn="1" w:lastColumn="0" w:noHBand="0" w:noVBand="1"/>
      </w:tblPr>
      <w:tblGrid>
        <w:gridCol w:w="2204"/>
        <w:gridCol w:w="6848"/>
      </w:tblGrid>
      <w:tr w:rsidR="00044B74" w:rsidTr="00C81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044B74" w:rsidRPr="00745B8B" w:rsidRDefault="00044B74" w:rsidP="00C81A12">
            <w:pPr>
              <w:spacing w:after="0"/>
              <w:rPr>
                <w:sz w:val="20"/>
                <w:szCs w:val="20"/>
                <w:lang w:val="de-DE"/>
              </w:rPr>
            </w:pPr>
            <w:r w:rsidRPr="00745B8B">
              <w:rPr>
                <w:sz w:val="20"/>
                <w:szCs w:val="20"/>
                <w:lang w:val="de-DE"/>
              </w:rPr>
              <w:t>Montag, 0</w:t>
            </w:r>
            <w:r w:rsidR="00D00B94">
              <w:rPr>
                <w:sz w:val="20"/>
                <w:szCs w:val="20"/>
                <w:lang w:val="de-DE"/>
              </w:rPr>
              <w:t>2</w:t>
            </w:r>
            <w:r w:rsidRPr="00745B8B">
              <w:rPr>
                <w:sz w:val="20"/>
                <w:szCs w:val="20"/>
                <w:lang w:val="de-DE"/>
              </w:rPr>
              <w:t>.09.201</w:t>
            </w:r>
            <w:r w:rsidR="00D00B94">
              <w:rPr>
                <w:sz w:val="20"/>
                <w:szCs w:val="20"/>
                <w:lang w:val="de-DE"/>
              </w:rPr>
              <w:t>9</w:t>
            </w:r>
          </w:p>
        </w:tc>
        <w:tc>
          <w:tcPr>
            <w:tcW w:w="6977" w:type="dxa"/>
          </w:tcPr>
          <w:p w:rsidR="00044B74" w:rsidRPr="00116E92" w:rsidRDefault="00044B74" w:rsidP="00C81A1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de-DE"/>
              </w:rPr>
            </w:pPr>
            <w:r w:rsidRPr="00116E92">
              <w:rPr>
                <w:b w:val="0"/>
                <w:sz w:val="20"/>
                <w:szCs w:val="20"/>
                <w:lang w:val="de-DE"/>
              </w:rPr>
              <w:t xml:space="preserve">Schulmesse: </w:t>
            </w:r>
            <w:r>
              <w:rPr>
                <w:b w:val="0"/>
                <w:sz w:val="20"/>
                <w:szCs w:val="20"/>
                <w:lang w:val="de-DE"/>
              </w:rPr>
              <w:t xml:space="preserve">         8:00 – 8:50 Uhr</w:t>
            </w:r>
            <w:r w:rsidRPr="00116E92">
              <w:rPr>
                <w:b w:val="0"/>
                <w:sz w:val="20"/>
                <w:szCs w:val="20"/>
                <w:lang w:val="de-DE"/>
              </w:rPr>
              <w:t>; Treffpunkt: 7:45 Uhr bei</w:t>
            </w:r>
            <w:r>
              <w:rPr>
                <w:b w:val="0"/>
                <w:sz w:val="20"/>
                <w:szCs w:val="20"/>
                <w:lang w:val="de-DE"/>
              </w:rPr>
              <w:t xml:space="preserve"> der Kirche</w:t>
            </w:r>
            <w:r>
              <w:rPr>
                <w:b w:val="0"/>
                <w:sz w:val="20"/>
                <w:szCs w:val="20"/>
                <w:lang w:val="de-DE"/>
              </w:rPr>
              <w:br/>
              <w:t xml:space="preserve">                                Langenzersdorf</w:t>
            </w:r>
            <w:r>
              <w:rPr>
                <w:b w:val="0"/>
                <w:sz w:val="20"/>
                <w:szCs w:val="20"/>
                <w:lang w:val="de-DE"/>
              </w:rPr>
              <w:br/>
              <w:t>Unterrichtsende: 9:40</w:t>
            </w:r>
            <w:r w:rsidRPr="00116E92">
              <w:rPr>
                <w:b w:val="0"/>
                <w:sz w:val="20"/>
                <w:szCs w:val="20"/>
                <w:lang w:val="de-DE"/>
              </w:rPr>
              <w:t xml:space="preserve"> Uhr</w:t>
            </w:r>
          </w:p>
        </w:tc>
      </w:tr>
      <w:tr w:rsidR="00044B74" w:rsidTr="00C81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044B74" w:rsidRPr="00745B8B" w:rsidRDefault="00044B74" w:rsidP="0014253A">
            <w:pPr>
              <w:spacing w:after="0"/>
              <w:rPr>
                <w:sz w:val="20"/>
                <w:szCs w:val="20"/>
                <w:lang w:val="de-DE"/>
              </w:rPr>
            </w:pPr>
            <w:r w:rsidRPr="00745B8B">
              <w:rPr>
                <w:sz w:val="20"/>
                <w:szCs w:val="20"/>
                <w:lang w:val="de-DE"/>
              </w:rPr>
              <w:t>Dienstag, 0</w:t>
            </w:r>
            <w:r w:rsidR="00D00B94">
              <w:rPr>
                <w:sz w:val="20"/>
                <w:szCs w:val="20"/>
                <w:lang w:val="de-DE"/>
              </w:rPr>
              <w:t>3</w:t>
            </w:r>
            <w:r w:rsidRPr="00745B8B">
              <w:rPr>
                <w:sz w:val="20"/>
                <w:szCs w:val="20"/>
                <w:lang w:val="de-DE"/>
              </w:rPr>
              <w:t>.09.201</w:t>
            </w:r>
            <w:r w:rsidR="00D00B94">
              <w:rPr>
                <w:sz w:val="20"/>
                <w:szCs w:val="20"/>
                <w:lang w:val="de-DE"/>
              </w:rPr>
              <w:t>9</w:t>
            </w:r>
          </w:p>
        </w:tc>
        <w:tc>
          <w:tcPr>
            <w:tcW w:w="6977" w:type="dxa"/>
          </w:tcPr>
          <w:p w:rsidR="00044B74" w:rsidRPr="00745B8B" w:rsidRDefault="00044B74" w:rsidP="00C81A1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745B8B">
              <w:rPr>
                <w:sz w:val="20"/>
                <w:szCs w:val="20"/>
                <w:lang w:val="de-DE"/>
              </w:rPr>
              <w:t>Unterricht:</w:t>
            </w:r>
            <w:r w:rsidRPr="00745B8B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745B8B">
              <w:rPr>
                <w:sz w:val="20"/>
                <w:szCs w:val="20"/>
                <w:lang w:val="de-DE"/>
              </w:rPr>
              <w:t>8:00 – 11:45 Uhr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044B74" w:rsidTr="00C81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044B74" w:rsidRPr="00745B8B" w:rsidRDefault="00044B74" w:rsidP="00C81A12">
            <w:pPr>
              <w:spacing w:after="0"/>
              <w:rPr>
                <w:sz w:val="20"/>
                <w:szCs w:val="20"/>
                <w:lang w:val="de-DE"/>
              </w:rPr>
            </w:pPr>
            <w:r w:rsidRPr="00745B8B">
              <w:rPr>
                <w:sz w:val="20"/>
                <w:szCs w:val="20"/>
                <w:lang w:val="de-DE"/>
              </w:rPr>
              <w:t>Mittwoch, 0</w:t>
            </w:r>
            <w:r w:rsidR="00D00B94">
              <w:rPr>
                <w:sz w:val="20"/>
                <w:szCs w:val="20"/>
                <w:lang w:val="de-DE"/>
              </w:rPr>
              <w:t>4</w:t>
            </w:r>
            <w:r w:rsidRPr="00745B8B">
              <w:rPr>
                <w:sz w:val="20"/>
                <w:szCs w:val="20"/>
                <w:lang w:val="de-DE"/>
              </w:rPr>
              <w:t>.09.201</w:t>
            </w:r>
            <w:r w:rsidR="00D00B94">
              <w:rPr>
                <w:sz w:val="20"/>
                <w:szCs w:val="20"/>
                <w:lang w:val="de-DE"/>
              </w:rPr>
              <w:t>9</w:t>
            </w:r>
          </w:p>
          <w:p w:rsidR="00044B74" w:rsidRPr="00745B8B" w:rsidRDefault="00044B74" w:rsidP="00C81A12">
            <w:pPr>
              <w:spacing w:after="0"/>
              <w:rPr>
                <w:sz w:val="20"/>
                <w:szCs w:val="20"/>
                <w:lang w:val="de-DE"/>
              </w:rPr>
            </w:pPr>
            <w:r w:rsidRPr="00745B8B">
              <w:rPr>
                <w:sz w:val="20"/>
                <w:szCs w:val="20"/>
                <w:lang w:val="de-DE"/>
              </w:rPr>
              <w:t>Donnerstag,</w:t>
            </w:r>
            <w:r>
              <w:rPr>
                <w:sz w:val="20"/>
                <w:szCs w:val="20"/>
                <w:lang w:val="de-DE"/>
              </w:rPr>
              <w:t xml:space="preserve"> 0</w:t>
            </w:r>
            <w:r w:rsidR="00D00B94">
              <w:rPr>
                <w:sz w:val="20"/>
                <w:szCs w:val="20"/>
                <w:lang w:val="de-DE"/>
              </w:rPr>
              <w:t>5</w:t>
            </w:r>
            <w:r w:rsidRPr="00745B8B">
              <w:rPr>
                <w:sz w:val="20"/>
                <w:szCs w:val="20"/>
                <w:lang w:val="de-DE"/>
              </w:rPr>
              <w:t>.09.201</w:t>
            </w:r>
            <w:r w:rsidR="00D00B94">
              <w:rPr>
                <w:sz w:val="20"/>
                <w:szCs w:val="20"/>
                <w:lang w:val="de-DE"/>
              </w:rPr>
              <w:t>9</w:t>
            </w:r>
          </w:p>
          <w:p w:rsidR="00044B74" w:rsidRPr="00745B8B" w:rsidRDefault="00044B74" w:rsidP="00C81A12">
            <w:pPr>
              <w:spacing w:after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Freitag, 0</w:t>
            </w:r>
            <w:r w:rsidR="00D00B94">
              <w:rPr>
                <w:sz w:val="20"/>
                <w:szCs w:val="20"/>
                <w:lang w:val="de-DE"/>
              </w:rPr>
              <w:t>6</w:t>
            </w:r>
            <w:r w:rsidRPr="00745B8B">
              <w:rPr>
                <w:sz w:val="20"/>
                <w:szCs w:val="20"/>
                <w:lang w:val="de-DE"/>
              </w:rPr>
              <w:t>.09.201</w:t>
            </w:r>
            <w:r w:rsidR="00D00B94">
              <w:rPr>
                <w:sz w:val="20"/>
                <w:szCs w:val="20"/>
                <w:lang w:val="de-DE"/>
              </w:rPr>
              <w:t>9</w:t>
            </w:r>
          </w:p>
          <w:p w:rsidR="00044B74" w:rsidRDefault="00044B74" w:rsidP="00C81A12">
            <w:pPr>
              <w:spacing w:after="0"/>
              <w:rPr>
                <w:lang w:val="de-DE"/>
              </w:rPr>
            </w:pPr>
          </w:p>
        </w:tc>
        <w:tc>
          <w:tcPr>
            <w:tcW w:w="6977" w:type="dxa"/>
          </w:tcPr>
          <w:p w:rsidR="00044B74" w:rsidRPr="00745B8B" w:rsidRDefault="00044B74" w:rsidP="00C81A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745B8B">
              <w:rPr>
                <w:sz w:val="20"/>
                <w:szCs w:val="20"/>
                <w:lang w:val="de-DE"/>
              </w:rPr>
              <w:t xml:space="preserve">Projekt </w:t>
            </w:r>
            <w:r w:rsidRPr="00116E92">
              <w:rPr>
                <w:b/>
                <w:sz w:val="20"/>
                <w:szCs w:val="20"/>
                <w:lang w:val="de-DE"/>
              </w:rPr>
              <w:t>„Eigenverantwortliches Lernen</w:t>
            </w:r>
            <w:proofErr w:type="gramStart"/>
            <w:r w:rsidRPr="00116E92">
              <w:rPr>
                <w:b/>
                <w:sz w:val="20"/>
                <w:szCs w:val="20"/>
                <w:lang w:val="de-DE"/>
              </w:rPr>
              <w:t>“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745B8B">
              <w:rPr>
                <w:sz w:val="20"/>
                <w:szCs w:val="20"/>
                <w:lang w:val="de-DE"/>
              </w:rPr>
              <w:t xml:space="preserve"> 8:00</w:t>
            </w:r>
            <w:proofErr w:type="gramEnd"/>
            <w:r w:rsidRPr="00745B8B">
              <w:rPr>
                <w:sz w:val="20"/>
                <w:szCs w:val="20"/>
                <w:lang w:val="de-DE"/>
              </w:rPr>
              <w:t xml:space="preserve"> – 12:40 Uhr;</w:t>
            </w:r>
          </w:p>
          <w:p w:rsidR="00044B74" w:rsidRPr="00745B8B" w:rsidRDefault="00044B74" w:rsidP="00C81A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745B8B">
              <w:rPr>
                <w:sz w:val="20"/>
                <w:szCs w:val="20"/>
                <w:lang w:val="de-DE"/>
              </w:rPr>
              <w:t xml:space="preserve">Themen: </w:t>
            </w:r>
          </w:p>
          <w:p w:rsidR="00044B74" w:rsidRPr="00745B8B" w:rsidRDefault="00044B74" w:rsidP="00C81A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745B8B">
              <w:rPr>
                <w:sz w:val="20"/>
                <w:szCs w:val="20"/>
                <w:lang w:val="de-DE"/>
              </w:rPr>
              <w:t>1.Klassen:</w:t>
            </w:r>
            <w:r w:rsidRPr="00745B8B">
              <w:rPr>
                <w:sz w:val="20"/>
                <w:szCs w:val="20"/>
                <w:lang w:val="de-DE"/>
              </w:rPr>
              <w:tab/>
              <w:t>Portfolio; KEL-Gespräch</w:t>
            </w:r>
          </w:p>
          <w:p w:rsidR="00044B74" w:rsidRPr="00745B8B" w:rsidRDefault="00044B74" w:rsidP="00C81A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745B8B">
              <w:rPr>
                <w:sz w:val="20"/>
                <w:szCs w:val="20"/>
                <w:lang w:val="de-DE"/>
              </w:rPr>
              <w:t>2.Klassen:</w:t>
            </w:r>
            <w:r w:rsidRPr="00745B8B">
              <w:rPr>
                <w:sz w:val="20"/>
                <w:szCs w:val="20"/>
                <w:lang w:val="de-DE"/>
              </w:rPr>
              <w:tab/>
              <w:t>Methodentraining</w:t>
            </w:r>
          </w:p>
          <w:p w:rsidR="00044B74" w:rsidRPr="00745B8B" w:rsidRDefault="00044B74" w:rsidP="00C81A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745B8B">
              <w:rPr>
                <w:sz w:val="20"/>
                <w:szCs w:val="20"/>
                <w:lang w:val="de-DE"/>
              </w:rPr>
              <w:t>3.Klassen:</w:t>
            </w:r>
            <w:r w:rsidRPr="00745B8B">
              <w:rPr>
                <w:sz w:val="20"/>
                <w:szCs w:val="20"/>
                <w:lang w:val="de-DE"/>
              </w:rPr>
              <w:tab/>
              <w:t>Teamtraining</w:t>
            </w:r>
          </w:p>
          <w:p w:rsidR="00044B74" w:rsidRDefault="00044B74" w:rsidP="00C81A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745B8B">
              <w:rPr>
                <w:sz w:val="20"/>
                <w:szCs w:val="20"/>
                <w:lang w:val="de-DE"/>
              </w:rPr>
              <w:t>4.Klassen:</w:t>
            </w:r>
            <w:r w:rsidRPr="00745B8B">
              <w:rPr>
                <w:sz w:val="20"/>
                <w:szCs w:val="20"/>
                <w:lang w:val="de-DE"/>
              </w:rPr>
              <w:tab/>
              <w:t>Kommunikationstraining</w:t>
            </w:r>
          </w:p>
          <w:p w:rsidR="00044B74" w:rsidRPr="00745B8B" w:rsidRDefault="00044B74" w:rsidP="001425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Fotograf am </w:t>
            </w:r>
            <w:r w:rsidR="0014253A">
              <w:rPr>
                <w:sz w:val="20"/>
                <w:szCs w:val="20"/>
                <w:lang w:val="de-DE"/>
              </w:rPr>
              <w:t>Donnerstag</w:t>
            </w:r>
          </w:p>
        </w:tc>
      </w:tr>
      <w:tr w:rsidR="00044B74" w:rsidTr="00C81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044B74" w:rsidRPr="00745B8B" w:rsidRDefault="00D00B94" w:rsidP="0014253A">
            <w:pPr>
              <w:spacing w:after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ab Montag, 09</w:t>
            </w:r>
            <w:r w:rsidR="00044B74" w:rsidRPr="00745B8B">
              <w:rPr>
                <w:sz w:val="20"/>
                <w:szCs w:val="20"/>
                <w:lang w:val="de-DE"/>
              </w:rPr>
              <w:t>.09.201</w:t>
            </w:r>
            <w:r>
              <w:rPr>
                <w:sz w:val="20"/>
                <w:szCs w:val="20"/>
                <w:lang w:val="de-DE"/>
              </w:rPr>
              <w:t>9</w:t>
            </w:r>
          </w:p>
        </w:tc>
        <w:tc>
          <w:tcPr>
            <w:tcW w:w="6977" w:type="dxa"/>
          </w:tcPr>
          <w:p w:rsidR="00044B74" w:rsidRPr="00745B8B" w:rsidRDefault="00044B74" w:rsidP="00C81A1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stundenplanmäßiger</w:t>
            </w:r>
            <w:r w:rsidRPr="00745B8B">
              <w:rPr>
                <w:sz w:val="20"/>
                <w:szCs w:val="20"/>
                <w:lang w:val="de-DE"/>
              </w:rPr>
              <w:t xml:space="preserve"> Unterricht</w:t>
            </w:r>
          </w:p>
        </w:tc>
      </w:tr>
    </w:tbl>
    <w:p w:rsidR="000C3655" w:rsidRDefault="000C3655" w:rsidP="00287DEC">
      <w:pPr>
        <w:pStyle w:val="berschrift1"/>
        <w:spacing w:before="120"/>
        <w:rPr>
          <w:lang w:val="de-DE"/>
        </w:rPr>
      </w:pPr>
    </w:p>
    <w:p w:rsidR="00287DEC" w:rsidRDefault="00287DEC" w:rsidP="00287DEC">
      <w:pPr>
        <w:pStyle w:val="berschrift1"/>
        <w:spacing w:before="120"/>
        <w:rPr>
          <w:lang w:val="de-DE"/>
        </w:rPr>
      </w:pPr>
      <w:r>
        <w:rPr>
          <w:lang w:val="de-DE"/>
        </w:rPr>
        <w:t>Nachmittagsbetreuung</w:t>
      </w:r>
    </w:p>
    <w:p w:rsidR="00287DEC" w:rsidRPr="00287DEC" w:rsidRDefault="00287DEC" w:rsidP="00287DEC">
      <w:pPr>
        <w:rPr>
          <w:lang w:val="de-DE"/>
        </w:rPr>
      </w:pPr>
      <w:r>
        <w:rPr>
          <w:lang w:val="de-DE"/>
        </w:rPr>
        <w:t>Diese erfolgt in der NMS Langenzersdorf durch das Hilfswerk Korneuburg</w:t>
      </w:r>
      <w:r w:rsidR="001C0200">
        <w:rPr>
          <w:lang w:val="de-DE"/>
        </w:rPr>
        <w:t>;</w:t>
      </w:r>
      <w:r>
        <w:rPr>
          <w:lang w:val="de-DE"/>
        </w:rPr>
        <w:t xml:space="preserve"> </w:t>
      </w:r>
      <w:r w:rsidR="001C0200">
        <w:rPr>
          <w:lang w:val="de-DE"/>
        </w:rPr>
        <w:t xml:space="preserve">Ansprechpartner und Hortleiter Andreas </w:t>
      </w:r>
      <w:proofErr w:type="spellStart"/>
      <w:r w:rsidR="001C0200">
        <w:rPr>
          <w:lang w:val="de-DE"/>
        </w:rPr>
        <w:t>Zinner</w:t>
      </w:r>
      <w:proofErr w:type="spellEnd"/>
      <w:r w:rsidR="001C0200">
        <w:rPr>
          <w:lang w:val="de-DE"/>
        </w:rPr>
        <w:t xml:space="preserve"> (Tel. 0676 87 87 35 321). Anmeldungen sind ab sofort möglich.</w:t>
      </w:r>
      <w:r w:rsidR="00105463">
        <w:rPr>
          <w:lang w:val="de-DE"/>
        </w:rPr>
        <w:t xml:space="preserve"> </w:t>
      </w:r>
      <w:r w:rsidR="00105463">
        <w:rPr>
          <w:lang w:val="de-DE"/>
        </w:rPr>
        <w:br/>
      </w:r>
      <w:r>
        <w:rPr>
          <w:lang w:val="de-DE"/>
        </w:rPr>
        <w:t xml:space="preserve">Der Hortbetrieb beginnt mit dem ersten Schultag um 10 Uhr. </w:t>
      </w:r>
    </w:p>
    <w:p w:rsidR="00AB1C27" w:rsidRDefault="00AB1C27" w:rsidP="00AB1C27">
      <w:pPr>
        <w:pStyle w:val="berschrift1"/>
        <w:spacing w:before="120"/>
        <w:rPr>
          <w:lang w:val="de-DE"/>
        </w:rPr>
      </w:pPr>
      <w:r>
        <w:rPr>
          <w:lang w:val="de-DE"/>
        </w:rPr>
        <w:t>Schülerfreifahrt</w:t>
      </w:r>
    </w:p>
    <w:p w:rsidR="00287DEC" w:rsidRDefault="001C0200" w:rsidP="00AB1C27">
      <w:pPr>
        <w:rPr>
          <w:lang w:val="de-DE"/>
        </w:rPr>
      </w:pPr>
      <w:r>
        <w:rPr>
          <w:lang w:val="de-DE"/>
        </w:rPr>
        <w:t>Auch im nächsten S</w:t>
      </w:r>
      <w:r w:rsidR="008C32C6">
        <w:rPr>
          <w:lang w:val="de-DE"/>
        </w:rPr>
        <w:t>chuljahr können Sie zwischen dem</w:t>
      </w:r>
      <w:r>
        <w:rPr>
          <w:lang w:val="de-DE"/>
        </w:rPr>
        <w:t xml:space="preserve"> Jugendticket (19,60€ mit Freifahrt zw. Wohnsitz und Schule) und </w:t>
      </w:r>
      <w:r w:rsidR="00054BCB">
        <w:rPr>
          <w:lang w:val="de-DE"/>
        </w:rPr>
        <w:t>dem Top-Jugendticket (7</w:t>
      </w:r>
      <w:r>
        <w:rPr>
          <w:lang w:val="de-DE"/>
        </w:rPr>
        <w:t>0€ mit Freifahrt in ganz NÖ, BGLD und Wien)</w:t>
      </w:r>
      <w:r w:rsidR="008C32C6">
        <w:rPr>
          <w:lang w:val="de-DE"/>
        </w:rPr>
        <w:t xml:space="preserve"> wählen</w:t>
      </w:r>
      <w:r>
        <w:rPr>
          <w:lang w:val="de-DE"/>
        </w:rPr>
        <w:t xml:space="preserve">. Der Vertrieb erfolgt ausschließlich online auf vor.at/top, bei Postfilialen, Vorverkaufsstellen </w:t>
      </w:r>
      <w:r w:rsidR="00105463">
        <w:rPr>
          <w:lang w:val="de-DE"/>
        </w:rPr>
        <w:t xml:space="preserve">der Wiener Linien </w:t>
      </w:r>
      <w:r>
        <w:rPr>
          <w:lang w:val="de-DE"/>
        </w:rPr>
        <w:t>sowie bei vielen Trafiken in Wien. Das Ticket ist vom</w:t>
      </w:r>
      <w:r w:rsidR="007476C7">
        <w:rPr>
          <w:lang w:val="de-DE"/>
        </w:rPr>
        <w:t xml:space="preserve"> </w:t>
      </w:r>
      <w:r w:rsidR="007C6A9C">
        <w:rPr>
          <w:lang w:val="de-DE"/>
        </w:rPr>
        <w:t>1</w:t>
      </w:r>
      <w:r>
        <w:rPr>
          <w:lang w:val="de-DE"/>
        </w:rPr>
        <w:t>.9.201</w:t>
      </w:r>
      <w:r w:rsidR="0014253A">
        <w:rPr>
          <w:lang w:val="de-DE"/>
        </w:rPr>
        <w:t>8</w:t>
      </w:r>
      <w:r>
        <w:rPr>
          <w:lang w:val="de-DE"/>
        </w:rPr>
        <w:t xml:space="preserve"> bis </w:t>
      </w:r>
      <w:r w:rsidR="003C0433">
        <w:rPr>
          <w:lang w:val="de-DE"/>
        </w:rPr>
        <w:t>1</w:t>
      </w:r>
      <w:r w:rsidR="007C6A9C">
        <w:rPr>
          <w:lang w:val="de-DE"/>
        </w:rPr>
        <w:t>5</w:t>
      </w:r>
      <w:r w:rsidR="003C0433">
        <w:rPr>
          <w:lang w:val="de-DE"/>
        </w:rPr>
        <w:t>.9.201</w:t>
      </w:r>
      <w:r w:rsidR="0014253A">
        <w:rPr>
          <w:lang w:val="de-DE"/>
        </w:rPr>
        <w:t>9</w:t>
      </w:r>
      <w:r w:rsidR="00105463">
        <w:rPr>
          <w:lang w:val="de-DE"/>
        </w:rPr>
        <w:t xml:space="preserve"> gültig</w:t>
      </w:r>
      <w:r w:rsidR="0071049C">
        <w:rPr>
          <w:lang w:val="de-DE"/>
        </w:rPr>
        <w:t>.</w:t>
      </w:r>
      <w:r>
        <w:rPr>
          <w:lang w:val="de-DE"/>
        </w:rPr>
        <w:t xml:space="preserve"> </w:t>
      </w:r>
      <w:r w:rsidR="00AB1C27">
        <w:rPr>
          <w:lang w:val="de-DE"/>
        </w:rPr>
        <w:t xml:space="preserve">Nähere Informationen auf </w:t>
      </w:r>
      <w:hyperlink r:id="rId8" w:history="1">
        <w:r w:rsidR="00AB1C27" w:rsidRPr="00B14427">
          <w:rPr>
            <w:rStyle w:val="Hyperlink"/>
            <w:lang w:val="de-DE"/>
          </w:rPr>
          <w:t>www.vor.at/top</w:t>
        </w:r>
      </w:hyperlink>
      <w:r w:rsidR="00AB1C27">
        <w:rPr>
          <w:lang w:val="de-DE"/>
        </w:rPr>
        <w:t xml:space="preserve"> </w:t>
      </w:r>
      <w:r w:rsidR="00105463">
        <w:rPr>
          <w:lang w:val="de-DE"/>
        </w:rPr>
        <w:t>.</w:t>
      </w:r>
    </w:p>
    <w:p w:rsidR="00287DEC" w:rsidRDefault="00287DEC" w:rsidP="00287DEC">
      <w:pPr>
        <w:pStyle w:val="berschrift1"/>
        <w:spacing w:before="120"/>
        <w:rPr>
          <w:lang w:val="de-DE"/>
        </w:rPr>
      </w:pPr>
      <w:r>
        <w:rPr>
          <w:lang w:val="de-DE"/>
        </w:rPr>
        <w:t>Einkaufs</w:t>
      </w:r>
      <w:r w:rsidR="00246B3F">
        <w:rPr>
          <w:lang w:val="de-DE"/>
        </w:rPr>
        <w:t>liste fürs nächste Schuljahr</w:t>
      </w:r>
    </w:p>
    <w:p w:rsidR="00287DEC" w:rsidRPr="00116CF1" w:rsidRDefault="00287DEC" w:rsidP="00E85C9D">
      <w:pPr>
        <w:tabs>
          <w:tab w:val="left" w:pos="4657"/>
        </w:tabs>
        <w:rPr>
          <w:lang w:val="de-DE"/>
        </w:rPr>
      </w:pPr>
      <w:r w:rsidRPr="00116CF1">
        <w:rPr>
          <w:lang w:val="de-DE"/>
        </w:rPr>
        <w:t>Siehe Homepage</w:t>
      </w:r>
      <w:r w:rsidR="00116CF1" w:rsidRPr="00116CF1">
        <w:rPr>
          <w:lang w:val="de-DE"/>
        </w:rPr>
        <w:t xml:space="preserve"> ab E</w:t>
      </w:r>
      <w:r w:rsidR="00116CF1">
        <w:rPr>
          <w:lang w:val="de-DE"/>
        </w:rPr>
        <w:t xml:space="preserve">nde Juni </w:t>
      </w:r>
      <w:r w:rsidR="00B10E29">
        <w:rPr>
          <w:lang w:val="de-DE"/>
        </w:rPr>
        <w:t xml:space="preserve">(leichte Änderungen möglich): </w:t>
      </w:r>
      <w:hyperlink r:id="rId9" w:history="1">
        <w:r w:rsidR="003C0433" w:rsidRPr="00AC0200">
          <w:rPr>
            <w:rStyle w:val="Hyperlink"/>
            <w:lang w:val="de-DE"/>
          </w:rPr>
          <w:t>www.nmslangenzersdorf.ac.at</w:t>
        </w:r>
      </w:hyperlink>
      <w:r w:rsidRPr="00116CF1">
        <w:rPr>
          <w:lang w:val="de-DE"/>
        </w:rPr>
        <w:t xml:space="preserve"> </w:t>
      </w:r>
      <w:r w:rsidR="00E85C9D" w:rsidRPr="00116CF1">
        <w:rPr>
          <w:lang w:val="de-DE"/>
        </w:rPr>
        <w:tab/>
      </w:r>
    </w:p>
    <w:p w:rsidR="00E85C9D" w:rsidRPr="00116CF1" w:rsidRDefault="00E85C9D" w:rsidP="00E85C9D">
      <w:pPr>
        <w:tabs>
          <w:tab w:val="left" w:pos="4657"/>
        </w:tabs>
        <w:rPr>
          <w:lang w:val="de-DE"/>
        </w:rPr>
      </w:pPr>
    </w:p>
    <w:p w:rsidR="00E85C9D" w:rsidRPr="00E85C9D" w:rsidRDefault="00E85C9D" w:rsidP="00E85C9D">
      <w:pPr>
        <w:pStyle w:val="berschrift1"/>
        <w:spacing w:before="120"/>
        <w:jc w:val="center"/>
        <w:rPr>
          <w:rStyle w:val="IntensiveHervorhebung"/>
        </w:rPr>
      </w:pPr>
      <w:r w:rsidRPr="00E85C9D">
        <w:rPr>
          <w:rStyle w:val="IntensiveHervorhebung"/>
        </w:rPr>
        <w:t>Erholsame Ferien wünscht das Team der NMS Langenzersdorf!</w:t>
      </w:r>
    </w:p>
    <w:sectPr w:rsidR="00E85C9D" w:rsidRPr="00E85C9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9B" w:rsidRDefault="00A4059B" w:rsidP="00030A09">
      <w:r>
        <w:separator/>
      </w:r>
    </w:p>
  </w:endnote>
  <w:endnote w:type="continuationSeparator" w:id="0">
    <w:p w:rsidR="00A4059B" w:rsidRDefault="00A4059B" w:rsidP="0003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C10" w:rsidRDefault="00781714" w:rsidP="00781714">
    <w:pPr>
      <w:pStyle w:val="Fuzeile"/>
      <w:pBdr>
        <w:top w:val="single" w:sz="4" w:space="1" w:color="auto"/>
      </w:pBdr>
      <w:tabs>
        <w:tab w:val="left" w:pos="3969"/>
        <w:tab w:val="right" w:pos="5245"/>
      </w:tabs>
      <w:spacing w:after="0" w:line="288" w:lineRule="auto"/>
      <w:rPr>
        <w:b/>
        <w:sz w:val="16"/>
        <w:szCs w:val="16"/>
      </w:rPr>
    </w:pPr>
    <w:r>
      <w:rPr>
        <w:b/>
        <w:sz w:val="16"/>
        <w:szCs w:val="16"/>
      </w:rPr>
      <w:t>NÖ Mittelschule Langenzersdorf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0F4EE3">
      <w:rPr>
        <w:b/>
        <w:sz w:val="16"/>
        <w:szCs w:val="16"/>
      </w:rPr>
      <w:tab/>
    </w:r>
    <w:r w:rsidR="000F4EE3">
      <w:rPr>
        <w:b/>
        <w:sz w:val="16"/>
        <w:szCs w:val="16"/>
      </w:rPr>
      <w:tab/>
    </w:r>
    <w:r w:rsidR="00192A70" w:rsidRPr="00D75979">
      <w:rPr>
        <w:sz w:val="16"/>
        <w:szCs w:val="16"/>
        <w:lang w:val="it-CH"/>
      </w:rPr>
      <w:sym w:font="Wingdings" w:char="F028"/>
    </w:r>
    <w:r w:rsidR="00F951A9">
      <w:rPr>
        <w:sz w:val="16"/>
        <w:szCs w:val="16"/>
        <w:lang w:val="it-CH"/>
      </w:rPr>
      <w:t>: 02244/2312, 02244/2312-16</w:t>
    </w:r>
    <w:r w:rsidR="00192A70" w:rsidRPr="00D75979">
      <w:rPr>
        <w:sz w:val="16"/>
        <w:szCs w:val="16"/>
        <w:lang w:val="it-CH"/>
      </w:rPr>
      <w:br/>
    </w:r>
    <w:r w:rsidR="003C2D5E" w:rsidRPr="00C32E53">
      <w:rPr>
        <w:sz w:val="16"/>
        <w:szCs w:val="16"/>
      </w:rPr>
      <w:t>2103 Lang</w:t>
    </w:r>
    <w:r w:rsidR="003C2D5E">
      <w:rPr>
        <w:sz w:val="16"/>
        <w:szCs w:val="16"/>
      </w:rPr>
      <w:t xml:space="preserve">enzersdorf, </w:t>
    </w:r>
    <w:proofErr w:type="spellStart"/>
    <w:r w:rsidR="003C2D5E">
      <w:rPr>
        <w:sz w:val="16"/>
        <w:szCs w:val="16"/>
      </w:rPr>
      <w:t>Klosterneuburgerstraße</w:t>
    </w:r>
    <w:proofErr w:type="spellEnd"/>
    <w:r w:rsidR="003C2D5E" w:rsidRPr="00C32E53">
      <w:rPr>
        <w:sz w:val="16"/>
        <w:szCs w:val="16"/>
      </w:rPr>
      <w:t xml:space="preserve"> </w:t>
    </w:r>
    <w:r w:rsidR="003C2D5E" w:rsidRPr="00AB0EC7">
      <w:rPr>
        <w:sz w:val="16"/>
        <w:szCs w:val="16"/>
      </w:rPr>
      <w:t>12</w:t>
    </w:r>
    <w:r w:rsidR="00192A70"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0F4EE3">
      <w:rPr>
        <w:b/>
        <w:sz w:val="16"/>
        <w:szCs w:val="16"/>
      </w:rPr>
      <w:tab/>
    </w:r>
    <w:r w:rsidR="000F4EE3">
      <w:rPr>
        <w:b/>
        <w:sz w:val="16"/>
        <w:szCs w:val="16"/>
      </w:rPr>
      <w:tab/>
    </w:r>
    <w:r w:rsidR="00192A70">
      <w:rPr>
        <w:sz w:val="16"/>
        <w:szCs w:val="16"/>
        <w:lang w:val="it-CH"/>
      </w:rPr>
      <w:t>Fax: 02244/2312-4</w:t>
    </w:r>
    <w:r w:rsidR="00590BC3">
      <w:rPr>
        <w:sz w:val="16"/>
        <w:szCs w:val="16"/>
        <w:lang w:val="it-CH"/>
      </w:rPr>
      <w:t>0</w:t>
    </w:r>
  </w:p>
  <w:p w:rsidR="00A30C10" w:rsidRDefault="00893E74" w:rsidP="00781714">
    <w:pPr>
      <w:pStyle w:val="Fuzeile"/>
      <w:tabs>
        <w:tab w:val="left" w:pos="3969"/>
        <w:tab w:val="right" w:pos="5670"/>
      </w:tabs>
      <w:spacing w:after="0" w:line="288" w:lineRule="auto"/>
      <w:rPr>
        <w:sz w:val="16"/>
        <w:szCs w:val="16"/>
        <w:lang w:val="it-CH"/>
      </w:rPr>
    </w:pPr>
    <w:hyperlink r:id="rId1" w:history="1">
      <w:r w:rsidR="000F4EE3" w:rsidRPr="00AC0200">
        <w:rPr>
          <w:rStyle w:val="Hyperlink"/>
          <w:b/>
          <w:sz w:val="16"/>
          <w:szCs w:val="16"/>
          <w:lang w:val="it-CH"/>
        </w:rPr>
        <w:t>www.nmslangenzersdorf.ac.at</w:t>
      </w:r>
    </w:hyperlink>
    <w:r w:rsidR="00781714">
      <w:rPr>
        <w:b/>
        <w:sz w:val="16"/>
        <w:szCs w:val="16"/>
      </w:rPr>
      <w:tab/>
    </w:r>
    <w:r w:rsidR="000F4EE3">
      <w:rPr>
        <w:b/>
        <w:sz w:val="16"/>
        <w:szCs w:val="16"/>
      </w:rPr>
      <w:tab/>
    </w:r>
    <w:r w:rsidR="000F4EE3">
      <w:rPr>
        <w:b/>
        <w:sz w:val="16"/>
        <w:szCs w:val="16"/>
      </w:rPr>
      <w:tab/>
    </w:r>
    <w:r w:rsidR="00781714">
      <w:rPr>
        <w:b/>
        <w:sz w:val="16"/>
        <w:szCs w:val="16"/>
      </w:rPr>
      <w:tab/>
    </w:r>
    <w:r w:rsidR="00192A70">
      <w:rPr>
        <w:b/>
        <w:sz w:val="16"/>
        <w:szCs w:val="16"/>
      </w:rPr>
      <w:t>@</w:t>
    </w:r>
    <w:r w:rsidR="00C85A92">
      <w:rPr>
        <w:sz w:val="16"/>
        <w:szCs w:val="16"/>
        <w:lang w:val="it-CH"/>
      </w:rPr>
      <w:t>:nms</w:t>
    </w:r>
    <w:r w:rsidR="00192A70">
      <w:rPr>
        <w:sz w:val="16"/>
        <w:szCs w:val="16"/>
        <w:lang w:val="it-CH"/>
      </w:rPr>
      <w:t>.langenzersdorf@noeschule.at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9B" w:rsidRDefault="00A4059B" w:rsidP="00030A09">
      <w:r>
        <w:separator/>
      </w:r>
    </w:p>
  </w:footnote>
  <w:footnote w:type="continuationSeparator" w:id="0">
    <w:p w:rsidR="00A4059B" w:rsidRDefault="00A4059B" w:rsidP="0003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5C" w:rsidRDefault="00A6245C" w:rsidP="00A30C10">
    <w:pPr>
      <w:pStyle w:val="Kopfzeile"/>
      <w:pBdr>
        <w:bottom w:val="single" w:sz="4" w:space="1" w:color="auto"/>
      </w:pBd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EEDEC" wp14:editId="771A1A3F">
              <wp:simplePos x="0" y="0"/>
              <wp:positionH relativeFrom="column">
                <wp:posOffset>2678734</wp:posOffset>
              </wp:positionH>
              <wp:positionV relativeFrom="paragraph">
                <wp:posOffset>-59055</wp:posOffset>
              </wp:positionV>
              <wp:extent cx="3074035" cy="763326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035" cy="7633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463" w:rsidRPr="00AB1C27" w:rsidRDefault="00105463" w:rsidP="00105463">
                          <w:pPr>
                            <w:pStyle w:val="berschrift1"/>
                            <w:spacing w:before="120" w:after="120"/>
                            <w:jc w:val="right"/>
                            <w:rPr>
                              <w:rStyle w:val="IntensiveHervorhebung"/>
                            </w:rPr>
                          </w:pPr>
                          <w:r>
                            <w:rPr>
                              <w:rStyle w:val="IntensiveHervorhebung"/>
                            </w:rPr>
                            <w:t xml:space="preserve">Informationen </w:t>
                          </w:r>
                          <w:r>
                            <w:rPr>
                              <w:rStyle w:val="IntensiveHervorhebung"/>
                            </w:rPr>
                            <w:br/>
                            <w:t>für das nächste Schuljahr</w:t>
                          </w:r>
                        </w:p>
                        <w:p w:rsidR="00F92DDB" w:rsidRPr="00335614" w:rsidRDefault="00F92DDB" w:rsidP="00030A09">
                          <w:pPr>
                            <w:jc w:val="right"/>
                            <w:rPr>
                              <w:rFonts w:asciiTheme="majorHAnsi" w:hAnsiTheme="majorHAnsi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EEDE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10.9pt;margin-top:-4.65pt;width:242.0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jIhAIAAA8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" stroked="f">
              <v:textbox>
                <w:txbxContent>
                  <w:p w:rsidR="00105463" w:rsidRPr="00AB1C27" w:rsidRDefault="00105463" w:rsidP="00105463">
                    <w:pPr>
                      <w:pStyle w:val="berschrift1"/>
                      <w:spacing w:before="120" w:after="120"/>
                      <w:jc w:val="right"/>
                      <w:rPr>
                        <w:rStyle w:val="IntensiveHervorhebung"/>
                      </w:rPr>
                    </w:pPr>
                    <w:r>
                      <w:rPr>
                        <w:rStyle w:val="IntensiveHervorhebung"/>
                      </w:rPr>
                      <w:t xml:space="preserve">Informationen </w:t>
                    </w:r>
                    <w:r>
                      <w:rPr>
                        <w:rStyle w:val="IntensiveHervorhebung"/>
                      </w:rPr>
                      <w:br/>
                      <w:t>für das nächste Schuljahr</w:t>
                    </w:r>
                  </w:p>
                  <w:p w:rsidR="00F92DDB" w:rsidRPr="00335614" w:rsidRDefault="00F92DDB" w:rsidP="00030A09">
                    <w:pPr>
                      <w:jc w:val="right"/>
                      <w:rPr>
                        <w:rFonts w:asciiTheme="majorHAnsi" w:hAnsiTheme="majorHAnsi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inline distT="0" distB="0" distL="0" distR="0" wp14:anchorId="3F6DE6D6" wp14:editId="763D74A2">
          <wp:extent cx="2256182" cy="68641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eomittelsch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896" cy="6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D6B"/>
    <w:multiLevelType w:val="hybridMultilevel"/>
    <w:tmpl w:val="EA1481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6D21"/>
    <w:multiLevelType w:val="hybridMultilevel"/>
    <w:tmpl w:val="C95672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2E44"/>
    <w:multiLevelType w:val="hybridMultilevel"/>
    <w:tmpl w:val="5866B2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F564E"/>
    <w:multiLevelType w:val="hybridMultilevel"/>
    <w:tmpl w:val="43A801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E3BBC"/>
    <w:multiLevelType w:val="hybridMultilevel"/>
    <w:tmpl w:val="BB0E7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2A47"/>
    <w:multiLevelType w:val="hybridMultilevel"/>
    <w:tmpl w:val="26E6C0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23998"/>
    <w:multiLevelType w:val="hybridMultilevel"/>
    <w:tmpl w:val="D84671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6282D"/>
    <w:multiLevelType w:val="hybridMultilevel"/>
    <w:tmpl w:val="1D9AE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4782"/>
    <w:multiLevelType w:val="hybridMultilevel"/>
    <w:tmpl w:val="0B4E05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F26C5"/>
    <w:multiLevelType w:val="hybridMultilevel"/>
    <w:tmpl w:val="F6A6E4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2C8B"/>
    <w:multiLevelType w:val="hybridMultilevel"/>
    <w:tmpl w:val="36E8D1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A058C"/>
    <w:multiLevelType w:val="hybridMultilevel"/>
    <w:tmpl w:val="689A7D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B71F9"/>
    <w:multiLevelType w:val="hybridMultilevel"/>
    <w:tmpl w:val="405671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5F94"/>
    <w:multiLevelType w:val="hybridMultilevel"/>
    <w:tmpl w:val="03007A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3F1B3F"/>
    <w:multiLevelType w:val="hybridMultilevel"/>
    <w:tmpl w:val="D84A0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23DB5"/>
    <w:multiLevelType w:val="hybridMultilevel"/>
    <w:tmpl w:val="2A3CBA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E65EF"/>
    <w:multiLevelType w:val="hybridMultilevel"/>
    <w:tmpl w:val="BBC4D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97A8B"/>
    <w:multiLevelType w:val="hybridMultilevel"/>
    <w:tmpl w:val="F5CADA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F2450"/>
    <w:multiLevelType w:val="hybridMultilevel"/>
    <w:tmpl w:val="7A9414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50A3F"/>
    <w:multiLevelType w:val="hybridMultilevel"/>
    <w:tmpl w:val="7A5EC6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026C5"/>
    <w:multiLevelType w:val="hybridMultilevel"/>
    <w:tmpl w:val="3C888E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E1950"/>
    <w:multiLevelType w:val="hybridMultilevel"/>
    <w:tmpl w:val="949CA4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C2033"/>
    <w:multiLevelType w:val="hybridMultilevel"/>
    <w:tmpl w:val="0472D2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D5622"/>
    <w:multiLevelType w:val="hybridMultilevel"/>
    <w:tmpl w:val="4796A6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C466E"/>
    <w:multiLevelType w:val="hybridMultilevel"/>
    <w:tmpl w:val="38EC1D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2228"/>
    <w:multiLevelType w:val="hybridMultilevel"/>
    <w:tmpl w:val="9BE4FC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B117E"/>
    <w:multiLevelType w:val="hybridMultilevel"/>
    <w:tmpl w:val="634243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34D58"/>
    <w:multiLevelType w:val="hybridMultilevel"/>
    <w:tmpl w:val="C1021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86198"/>
    <w:multiLevelType w:val="hybridMultilevel"/>
    <w:tmpl w:val="4F722F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36EE3"/>
    <w:multiLevelType w:val="hybridMultilevel"/>
    <w:tmpl w:val="864EE7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55851"/>
    <w:multiLevelType w:val="hybridMultilevel"/>
    <w:tmpl w:val="E68ADD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51F07"/>
    <w:multiLevelType w:val="hybridMultilevel"/>
    <w:tmpl w:val="EB90A0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31"/>
  </w:num>
  <w:num w:numId="5">
    <w:abstractNumId w:val="0"/>
  </w:num>
  <w:num w:numId="6">
    <w:abstractNumId w:val="30"/>
  </w:num>
  <w:num w:numId="7">
    <w:abstractNumId w:val="29"/>
  </w:num>
  <w:num w:numId="8">
    <w:abstractNumId w:val="12"/>
  </w:num>
  <w:num w:numId="9">
    <w:abstractNumId w:val="2"/>
  </w:num>
  <w:num w:numId="10">
    <w:abstractNumId w:val="5"/>
  </w:num>
  <w:num w:numId="11">
    <w:abstractNumId w:val="25"/>
  </w:num>
  <w:num w:numId="12">
    <w:abstractNumId w:val="26"/>
  </w:num>
  <w:num w:numId="13">
    <w:abstractNumId w:val="28"/>
  </w:num>
  <w:num w:numId="14">
    <w:abstractNumId w:val="17"/>
  </w:num>
  <w:num w:numId="15">
    <w:abstractNumId w:val="3"/>
  </w:num>
  <w:num w:numId="16">
    <w:abstractNumId w:val="10"/>
  </w:num>
  <w:num w:numId="17">
    <w:abstractNumId w:val="15"/>
  </w:num>
  <w:num w:numId="18">
    <w:abstractNumId w:val="19"/>
  </w:num>
  <w:num w:numId="19">
    <w:abstractNumId w:val="6"/>
  </w:num>
  <w:num w:numId="20">
    <w:abstractNumId w:val="24"/>
  </w:num>
  <w:num w:numId="21">
    <w:abstractNumId w:val="20"/>
  </w:num>
  <w:num w:numId="22">
    <w:abstractNumId w:val="27"/>
  </w:num>
  <w:num w:numId="23">
    <w:abstractNumId w:val="8"/>
  </w:num>
  <w:num w:numId="24">
    <w:abstractNumId w:val="1"/>
  </w:num>
  <w:num w:numId="25">
    <w:abstractNumId w:val="7"/>
  </w:num>
  <w:num w:numId="26">
    <w:abstractNumId w:val="21"/>
  </w:num>
  <w:num w:numId="27">
    <w:abstractNumId w:val="23"/>
  </w:num>
  <w:num w:numId="28">
    <w:abstractNumId w:val="14"/>
  </w:num>
  <w:num w:numId="29">
    <w:abstractNumId w:val="22"/>
  </w:num>
  <w:num w:numId="30">
    <w:abstractNumId w:val="4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5C"/>
    <w:rsid w:val="00030A09"/>
    <w:rsid w:val="00044B74"/>
    <w:rsid w:val="00054BCB"/>
    <w:rsid w:val="000655F6"/>
    <w:rsid w:val="0007039D"/>
    <w:rsid w:val="00095110"/>
    <w:rsid w:val="000A3B06"/>
    <w:rsid w:val="000B4BF9"/>
    <w:rsid w:val="000C0132"/>
    <w:rsid w:val="000C0265"/>
    <w:rsid w:val="000C3655"/>
    <w:rsid w:val="000C4DA0"/>
    <w:rsid w:val="000D6D80"/>
    <w:rsid w:val="000F3863"/>
    <w:rsid w:val="000F4EE3"/>
    <w:rsid w:val="00105463"/>
    <w:rsid w:val="00116CF1"/>
    <w:rsid w:val="00117912"/>
    <w:rsid w:val="00120DF4"/>
    <w:rsid w:val="0014253A"/>
    <w:rsid w:val="00156BAA"/>
    <w:rsid w:val="00182EC6"/>
    <w:rsid w:val="00185F17"/>
    <w:rsid w:val="00192076"/>
    <w:rsid w:val="00192A70"/>
    <w:rsid w:val="001C0200"/>
    <w:rsid w:val="001D785A"/>
    <w:rsid w:val="00207DA4"/>
    <w:rsid w:val="00232C02"/>
    <w:rsid w:val="00233423"/>
    <w:rsid w:val="00246B3F"/>
    <w:rsid w:val="002551B9"/>
    <w:rsid w:val="00267C4E"/>
    <w:rsid w:val="00271D92"/>
    <w:rsid w:val="00274F1A"/>
    <w:rsid w:val="00287DEC"/>
    <w:rsid w:val="002B1812"/>
    <w:rsid w:val="002C12C4"/>
    <w:rsid w:val="002C4973"/>
    <w:rsid w:val="002D0CD3"/>
    <w:rsid w:val="002D7C25"/>
    <w:rsid w:val="002E05C2"/>
    <w:rsid w:val="002F5A39"/>
    <w:rsid w:val="00301432"/>
    <w:rsid w:val="003058C7"/>
    <w:rsid w:val="00315B62"/>
    <w:rsid w:val="0032002F"/>
    <w:rsid w:val="00335614"/>
    <w:rsid w:val="00342243"/>
    <w:rsid w:val="0035150A"/>
    <w:rsid w:val="00386B4A"/>
    <w:rsid w:val="003C0433"/>
    <w:rsid w:val="003C2D5E"/>
    <w:rsid w:val="003D0A28"/>
    <w:rsid w:val="00441645"/>
    <w:rsid w:val="00443E9A"/>
    <w:rsid w:val="00444A34"/>
    <w:rsid w:val="0044613E"/>
    <w:rsid w:val="00460D3B"/>
    <w:rsid w:val="00465FEC"/>
    <w:rsid w:val="00476C03"/>
    <w:rsid w:val="00493C17"/>
    <w:rsid w:val="004E5A51"/>
    <w:rsid w:val="005069F9"/>
    <w:rsid w:val="00521350"/>
    <w:rsid w:val="0055435E"/>
    <w:rsid w:val="00581E88"/>
    <w:rsid w:val="00590BC3"/>
    <w:rsid w:val="00591E95"/>
    <w:rsid w:val="005A11C6"/>
    <w:rsid w:val="005B153B"/>
    <w:rsid w:val="005C7FB6"/>
    <w:rsid w:val="005F55AB"/>
    <w:rsid w:val="0060147D"/>
    <w:rsid w:val="00605021"/>
    <w:rsid w:val="00635B4A"/>
    <w:rsid w:val="00666A39"/>
    <w:rsid w:val="006753DD"/>
    <w:rsid w:val="0068796C"/>
    <w:rsid w:val="006C1498"/>
    <w:rsid w:val="006C409D"/>
    <w:rsid w:val="0071049C"/>
    <w:rsid w:val="00727711"/>
    <w:rsid w:val="007476C7"/>
    <w:rsid w:val="0075271A"/>
    <w:rsid w:val="00762E14"/>
    <w:rsid w:val="00781714"/>
    <w:rsid w:val="00781D70"/>
    <w:rsid w:val="007863F1"/>
    <w:rsid w:val="00786EAC"/>
    <w:rsid w:val="007C5E4D"/>
    <w:rsid w:val="007C6A9C"/>
    <w:rsid w:val="007C6B4B"/>
    <w:rsid w:val="007D4AA3"/>
    <w:rsid w:val="0080633D"/>
    <w:rsid w:val="0084399F"/>
    <w:rsid w:val="008472C1"/>
    <w:rsid w:val="00893E74"/>
    <w:rsid w:val="00896C21"/>
    <w:rsid w:val="008A299A"/>
    <w:rsid w:val="008C32C6"/>
    <w:rsid w:val="008E1207"/>
    <w:rsid w:val="008F2AD2"/>
    <w:rsid w:val="00904420"/>
    <w:rsid w:val="009279AA"/>
    <w:rsid w:val="00953262"/>
    <w:rsid w:val="00955363"/>
    <w:rsid w:val="009563AA"/>
    <w:rsid w:val="00A01569"/>
    <w:rsid w:val="00A05497"/>
    <w:rsid w:val="00A16050"/>
    <w:rsid w:val="00A16669"/>
    <w:rsid w:val="00A17220"/>
    <w:rsid w:val="00A33154"/>
    <w:rsid w:val="00A4059B"/>
    <w:rsid w:val="00A43895"/>
    <w:rsid w:val="00A51860"/>
    <w:rsid w:val="00A6245C"/>
    <w:rsid w:val="00AA0A9A"/>
    <w:rsid w:val="00AB1C27"/>
    <w:rsid w:val="00AB752A"/>
    <w:rsid w:val="00AB79A7"/>
    <w:rsid w:val="00AC05E0"/>
    <w:rsid w:val="00AC6852"/>
    <w:rsid w:val="00AE6AF5"/>
    <w:rsid w:val="00B10E29"/>
    <w:rsid w:val="00B167D7"/>
    <w:rsid w:val="00B43C5D"/>
    <w:rsid w:val="00B52F60"/>
    <w:rsid w:val="00B56994"/>
    <w:rsid w:val="00BB33C4"/>
    <w:rsid w:val="00BC3142"/>
    <w:rsid w:val="00BF3406"/>
    <w:rsid w:val="00C00B65"/>
    <w:rsid w:val="00C10439"/>
    <w:rsid w:val="00C1194C"/>
    <w:rsid w:val="00C13EA9"/>
    <w:rsid w:val="00C15E90"/>
    <w:rsid w:val="00C85A92"/>
    <w:rsid w:val="00C91B3D"/>
    <w:rsid w:val="00CB53EE"/>
    <w:rsid w:val="00CD7587"/>
    <w:rsid w:val="00CF64BB"/>
    <w:rsid w:val="00D00B94"/>
    <w:rsid w:val="00D349F5"/>
    <w:rsid w:val="00D37E50"/>
    <w:rsid w:val="00D47A6C"/>
    <w:rsid w:val="00D52207"/>
    <w:rsid w:val="00DA31B5"/>
    <w:rsid w:val="00DE0171"/>
    <w:rsid w:val="00E031FF"/>
    <w:rsid w:val="00E40510"/>
    <w:rsid w:val="00E66196"/>
    <w:rsid w:val="00E85C9D"/>
    <w:rsid w:val="00F11BF5"/>
    <w:rsid w:val="00F213AE"/>
    <w:rsid w:val="00F66CD7"/>
    <w:rsid w:val="00F92DDB"/>
    <w:rsid w:val="00F951A9"/>
    <w:rsid w:val="00FA1707"/>
    <w:rsid w:val="00FB22E1"/>
    <w:rsid w:val="00FD178D"/>
    <w:rsid w:val="00FD3DB6"/>
    <w:rsid w:val="00FE13B2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3FCBA4C-CC5B-45E5-8FF4-BA25FB12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6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rFonts w:eastAsia="SimSu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Ort">
    <w:name w:val="Ort"/>
    <w:basedOn w:val="Standard"/>
    <w:pPr>
      <w:jc w:val="right"/>
    </w:pPr>
    <w:rPr>
      <w:lang w:eastAsia="de-DE" w:bidi="de-DE"/>
    </w:rPr>
  </w:style>
  <w:style w:type="character" w:customStyle="1" w:styleId="Bold10ptChar">
    <w:name w:val="Bold 10 pt. Char"/>
    <w:basedOn w:val="Absatz-Standardschriftart"/>
    <w:link w:val="Fett10pt"/>
  </w:style>
  <w:style w:type="paragraph" w:customStyle="1" w:styleId="Fett10pt">
    <w:name w:val="Fett 10 pt."/>
    <w:basedOn w:val="Standard"/>
    <w:link w:val="Bold10ptChar"/>
    <w:pPr>
      <w:tabs>
        <w:tab w:val="left" w:pos="1620"/>
      </w:tabs>
    </w:pPr>
    <w:rPr>
      <w:b/>
      <w:lang w:eastAsia="de-DE" w:bidi="de-DE"/>
    </w:rPr>
  </w:style>
  <w:style w:type="paragraph" w:customStyle="1" w:styleId="Bold10pt">
    <w:name w:val="Bold 10 pt."/>
    <w:basedOn w:val="Standard"/>
    <w:link w:val="Fett10ptChar"/>
  </w:style>
  <w:style w:type="character" w:customStyle="1" w:styleId="Fett10ptChar">
    <w:name w:val="Fett 10 pt. Char"/>
    <w:basedOn w:val="Absatz-Standardschriftart"/>
    <w:link w:val="Bold10pt"/>
    <w:locked/>
    <w:rPr>
      <w:rFonts w:ascii="Tahoma" w:hAnsi="Tahoma" w:cs="Tahoma" w:hint="default"/>
      <w:b/>
      <w:bCs w:val="0"/>
      <w:szCs w:val="24"/>
      <w:lang w:val="de-DE" w:eastAsia="de-DE"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185F17"/>
    <w:pPr>
      <w:shd w:val="clear" w:color="auto" w:fill="000080"/>
    </w:pPr>
  </w:style>
  <w:style w:type="paragraph" w:styleId="Kopfzeile">
    <w:name w:val="header"/>
    <w:basedOn w:val="Standard"/>
    <w:link w:val="KopfzeileZchn"/>
    <w:uiPriority w:val="99"/>
    <w:unhideWhenUsed/>
    <w:rsid w:val="00030A09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30A09"/>
    <w:rPr>
      <w:rFonts w:ascii="Arial" w:eastAsia="Times New Roman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030A09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030A09"/>
    <w:rPr>
      <w:rFonts w:ascii="Arial" w:eastAsia="Times New Roman" w:hAnsi="Arial"/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030A09"/>
    <w:rPr>
      <w:rFonts w:ascii="Arial Black" w:hAnsi="Arial Black" w:cs="Arial Black"/>
      <w:b/>
      <w:bCs/>
      <w:kern w:val="32"/>
      <w:sz w:val="28"/>
      <w:szCs w:val="28"/>
      <w:lang w:val="de-DE" w:eastAsia="zh-CN"/>
    </w:rPr>
  </w:style>
  <w:style w:type="paragraph" w:styleId="Listenabsatz">
    <w:name w:val="List Paragraph"/>
    <w:basedOn w:val="Standard"/>
    <w:uiPriority w:val="34"/>
    <w:qFormat/>
    <w:rsid w:val="00030A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elZchn">
    <w:name w:val="Titel Zchn"/>
    <w:link w:val="Titel"/>
    <w:uiPriority w:val="10"/>
    <w:rsid w:val="00030A09"/>
    <w:rPr>
      <w:rFonts w:ascii="Arial Black" w:eastAsia="Times New Roman" w:hAnsi="Arial Black" w:cs="Arial Black"/>
      <w:color w:val="808080"/>
      <w:sz w:val="56"/>
      <w:szCs w:val="56"/>
      <w:lang w:val="de-DE" w:eastAsia="zh-CN"/>
    </w:rPr>
  </w:style>
  <w:style w:type="paragraph" w:styleId="Sprechblasentext">
    <w:name w:val="Balloon Text"/>
    <w:basedOn w:val="Standard"/>
    <w:link w:val="SprechblasentextZchn"/>
    <w:rsid w:val="00030A0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0A09"/>
    <w:rPr>
      <w:rFonts w:ascii="Tahoma" w:eastAsia="Times New Roman" w:hAnsi="Tahoma" w:cs="Tahoma"/>
      <w:sz w:val="16"/>
      <w:szCs w:val="16"/>
      <w:lang w:val="de-DE" w:eastAsia="zh-CN"/>
    </w:rPr>
  </w:style>
  <w:style w:type="table" w:styleId="Tabellenraster">
    <w:name w:val="Table Grid"/>
    <w:basedOn w:val="NormaleTabelle"/>
    <w:rsid w:val="005A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rVerweis">
    <w:name w:val="Intense Reference"/>
    <w:basedOn w:val="Absatz-Standardschriftart"/>
    <w:uiPriority w:val="32"/>
    <w:qFormat/>
    <w:rsid w:val="00156BAA"/>
    <w:rPr>
      <w:b/>
      <w:bCs/>
      <w:smallCaps/>
      <w:color w:val="C0504D" w:themeColor="accent2"/>
      <w:spacing w:val="5"/>
      <w:u w:val="single"/>
    </w:rPr>
  </w:style>
  <w:style w:type="character" w:styleId="Fett">
    <w:name w:val="Strong"/>
    <w:basedOn w:val="Absatz-Standardschriftart"/>
    <w:uiPriority w:val="22"/>
    <w:qFormat/>
    <w:rsid w:val="00B43C5D"/>
    <w:rPr>
      <w:b/>
      <w:bCs/>
    </w:rPr>
  </w:style>
  <w:style w:type="table" w:styleId="MittleresRaster1-Akzent1">
    <w:name w:val="Medium Grid 1 Accent 1"/>
    <w:basedOn w:val="NormaleTabelle"/>
    <w:uiPriority w:val="67"/>
    <w:rsid w:val="0078171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Absatz-Standardschriftart"/>
    <w:rsid w:val="003C2D5E"/>
    <w:rPr>
      <w:color w:val="0000FF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E85C9D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qFormat/>
    <w:rsid w:val="00AB1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.at/to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ms.langenzersdorf@noeschule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slangenzersdorf.ac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slangenzersdorf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hellinger\AppData\Roaming\Microsoft\Templates\Briefkopf%20NMS%20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NMS LE</Template>
  <TotalTime>0</TotalTime>
  <Pages>1</Pages>
  <Words>200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Hellinger</dc:creator>
  <cp:lastModifiedBy>Birgit Harrant</cp:lastModifiedBy>
  <cp:revision>2</cp:revision>
  <cp:lastPrinted>2018-06-12T08:28:00Z</cp:lastPrinted>
  <dcterms:created xsi:type="dcterms:W3CDTF">2019-06-24T08:19:00Z</dcterms:created>
  <dcterms:modified xsi:type="dcterms:W3CDTF">2019-06-24T08:19:00Z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TC062070661031</vt:lpwstr>
  </property>
</Properties>
</file>